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37" w:rsidRPr="00320137" w:rsidRDefault="00320137" w:rsidP="0032013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320137">
        <w:rPr>
          <w:rFonts w:ascii="Arial" w:eastAsia="Times New Roman" w:hAnsi="Arial" w:cs="Arial"/>
          <w:b/>
          <w:sz w:val="24"/>
          <w:szCs w:val="20"/>
        </w:rPr>
        <w:t>Newcap, Inc.</w:t>
      </w:r>
    </w:p>
    <w:p w:rsidR="00320137" w:rsidRPr="00320137" w:rsidRDefault="00320137" w:rsidP="0032013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320137">
        <w:rPr>
          <w:rFonts w:ascii="Arial" w:eastAsia="Times New Roman" w:hAnsi="Arial" w:cs="Arial"/>
          <w:b/>
          <w:sz w:val="24"/>
          <w:szCs w:val="20"/>
        </w:rPr>
        <w:t>1201 Main Street</w:t>
      </w:r>
    </w:p>
    <w:p w:rsidR="00320137" w:rsidRPr="00320137" w:rsidRDefault="00320137" w:rsidP="0032013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320137">
        <w:rPr>
          <w:rFonts w:ascii="Arial" w:eastAsia="Times New Roman" w:hAnsi="Arial" w:cs="Arial"/>
          <w:b/>
          <w:sz w:val="24"/>
          <w:szCs w:val="20"/>
        </w:rPr>
        <w:t>Oconto, WI  54153</w:t>
      </w:r>
    </w:p>
    <w:p w:rsidR="00320137" w:rsidRPr="00320137" w:rsidRDefault="00320137" w:rsidP="003201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320137">
        <w:rPr>
          <w:rFonts w:ascii="Arial" w:eastAsia="Times New Roman" w:hAnsi="Arial" w:cs="Arial"/>
          <w:sz w:val="24"/>
          <w:szCs w:val="20"/>
        </w:rPr>
        <w:t>www.newcap.org</w:t>
      </w:r>
    </w:p>
    <w:p w:rsidR="00320137" w:rsidRPr="00320137" w:rsidRDefault="00320137" w:rsidP="003201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320137" w:rsidRPr="00320137" w:rsidRDefault="00320137" w:rsidP="0032013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320137">
        <w:rPr>
          <w:rFonts w:ascii="Arial" w:eastAsia="Times New Roman" w:hAnsi="Arial" w:cs="Arial"/>
          <w:b/>
          <w:sz w:val="24"/>
          <w:szCs w:val="20"/>
          <w:u w:val="single"/>
        </w:rPr>
        <w:t>JOB DESCRIPTION</w:t>
      </w:r>
    </w:p>
    <w:p w:rsidR="00320137" w:rsidRPr="00320137" w:rsidRDefault="00320137" w:rsidP="003201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320137" w:rsidRPr="00320137" w:rsidRDefault="00320137" w:rsidP="0032013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20137">
        <w:rPr>
          <w:rFonts w:ascii="Arial" w:eastAsia="Times New Roman" w:hAnsi="Arial" w:cs="Arial"/>
          <w:b/>
          <w:sz w:val="24"/>
          <w:szCs w:val="20"/>
        </w:rPr>
        <w:t>JOB TITLE:</w:t>
      </w:r>
      <w:r w:rsidRPr="00320137">
        <w:rPr>
          <w:rFonts w:ascii="Arial" w:eastAsia="Times New Roman" w:hAnsi="Arial" w:cs="Arial"/>
          <w:sz w:val="24"/>
          <w:szCs w:val="20"/>
        </w:rPr>
        <w:tab/>
      </w:r>
      <w:r w:rsidRPr="00320137">
        <w:rPr>
          <w:rFonts w:ascii="Arial" w:eastAsia="Times New Roman" w:hAnsi="Arial" w:cs="Arial"/>
          <w:sz w:val="24"/>
          <w:szCs w:val="20"/>
        </w:rPr>
        <w:tab/>
      </w:r>
      <w:r w:rsidRPr="00320137">
        <w:rPr>
          <w:rFonts w:ascii="Arial" w:eastAsia="Times New Roman" w:hAnsi="Arial" w:cs="Arial"/>
          <w:sz w:val="24"/>
          <w:szCs w:val="20"/>
        </w:rPr>
        <w:tab/>
      </w:r>
      <w:r w:rsidRPr="00320137">
        <w:rPr>
          <w:rFonts w:ascii="Arial" w:eastAsia="Times New Roman" w:hAnsi="Arial" w:cs="Arial"/>
          <w:sz w:val="24"/>
          <w:szCs w:val="20"/>
        </w:rPr>
        <w:tab/>
        <w:t>Chief Financial Officer</w:t>
      </w:r>
    </w:p>
    <w:p w:rsidR="00320137" w:rsidRPr="00320137" w:rsidRDefault="00320137" w:rsidP="0032013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320137" w:rsidRPr="00320137" w:rsidRDefault="00320137" w:rsidP="0032013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20137">
        <w:rPr>
          <w:rFonts w:ascii="Arial" w:eastAsia="Times New Roman" w:hAnsi="Arial" w:cs="Arial"/>
          <w:b/>
          <w:sz w:val="24"/>
          <w:szCs w:val="20"/>
        </w:rPr>
        <w:t>SUPERVISOR:</w:t>
      </w:r>
      <w:r w:rsidRPr="00320137">
        <w:rPr>
          <w:rFonts w:ascii="Arial" w:eastAsia="Times New Roman" w:hAnsi="Arial" w:cs="Arial"/>
          <w:sz w:val="24"/>
          <w:szCs w:val="20"/>
        </w:rPr>
        <w:tab/>
      </w:r>
      <w:r w:rsidRPr="00320137">
        <w:rPr>
          <w:rFonts w:ascii="Arial" w:eastAsia="Times New Roman" w:hAnsi="Arial" w:cs="Arial"/>
          <w:sz w:val="24"/>
          <w:szCs w:val="20"/>
        </w:rPr>
        <w:tab/>
      </w:r>
      <w:r w:rsidRPr="00320137">
        <w:rPr>
          <w:rFonts w:ascii="Arial" w:eastAsia="Times New Roman" w:hAnsi="Arial" w:cs="Arial"/>
          <w:sz w:val="24"/>
          <w:szCs w:val="20"/>
        </w:rPr>
        <w:tab/>
        <w:t>Chief Executive Officer</w:t>
      </w:r>
    </w:p>
    <w:p w:rsidR="00320137" w:rsidRPr="00320137" w:rsidRDefault="00320137" w:rsidP="0032013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320137" w:rsidRPr="00320137" w:rsidRDefault="00320137" w:rsidP="0032013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20137">
        <w:rPr>
          <w:rFonts w:ascii="Arial" w:eastAsia="Times New Roman" w:hAnsi="Arial" w:cs="Arial"/>
          <w:b/>
          <w:sz w:val="24"/>
          <w:szCs w:val="20"/>
        </w:rPr>
        <w:t>CLASSIFICATION:</w:t>
      </w:r>
      <w:r w:rsidRPr="00320137">
        <w:rPr>
          <w:rFonts w:ascii="Arial" w:eastAsia="Times New Roman" w:hAnsi="Arial" w:cs="Arial"/>
          <w:sz w:val="24"/>
          <w:szCs w:val="20"/>
        </w:rPr>
        <w:tab/>
      </w:r>
      <w:r w:rsidRPr="00320137">
        <w:rPr>
          <w:rFonts w:ascii="Arial" w:eastAsia="Times New Roman" w:hAnsi="Arial" w:cs="Arial"/>
          <w:sz w:val="24"/>
          <w:szCs w:val="20"/>
        </w:rPr>
        <w:tab/>
      </w:r>
      <w:r w:rsidRPr="00320137">
        <w:rPr>
          <w:rFonts w:ascii="Arial" w:eastAsia="Times New Roman" w:hAnsi="Arial" w:cs="Arial"/>
          <w:sz w:val="24"/>
          <w:szCs w:val="20"/>
        </w:rPr>
        <w:tab/>
        <w:t>Full-Time/Exempt</w:t>
      </w:r>
    </w:p>
    <w:p w:rsidR="00320137" w:rsidRPr="00320137" w:rsidRDefault="00320137" w:rsidP="0032013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320137" w:rsidRPr="00320137" w:rsidRDefault="00320137" w:rsidP="00320137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20137">
        <w:rPr>
          <w:rFonts w:ascii="Arial" w:eastAsia="Times New Roman" w:hAnsi="Arial" w:cs="Arial"/>
          <w:b/>
          <w:sz w:val="24"/>
          <w:szCs w:val="20"/>
        </w:rPr>
        <w:t>WORKSITE:</w:t>
      </w:r>
      <w:r w:rsidRPr="00320137">
        <w:rPr>
          <w:rFonts w:ascii="Arial" w:eastAsia="Times New Roman" w:hAnsi="Arial" w:cs="Arial"/>
          <w:b/>
          <w:sz w:val="24"/>
          <w:szCs w:val="20"/>
        </w:rPr>
        <w:tab/>
      </w:r>
      <w:r w:rsidRPr="00320137">
        <w:rPr>
          <w:rFonts w:ascii="Arial" w:eastAsia="Times New Roman" w:hAnsi="Arial" w:cs="Arial"/>
          <w:sz w:val="24"/>
          <w:szCs w:val="20"/>
        </w:rPr>
        <w:tab/>
      </w:r>
      <w:r w:rsidRPr="00320137">
        <w:rPr>
          <w:rFonts w:ascii="Arial" w:eastAsia="Times New Roman" w:hAnsi="Arial" w:cs="Arial"/>
          <w:sz w:val="24"/>
          <w:szCs w:val="20"/>
        </w:rPr>
        <w:tab/>
      </w:r>
      <w:r w:rsidRPr="00320137">
        <w:rPr>
          <w:rFonts w:ascii="Arial" w:eastAsia="Times New Roman" w:hAnsi="Arial" w:cs="Arial"/>
          <w:sz w:val="24"/>
          <w:szCs w:val="20"/>
        </w:rPr>
        <w:tab/>
        <w:t>Oconto, WI</w:t>
      </w:r>
    </w:p>
    <w:p w:rsidR="00320137" w:rsidRDefault="00320137" w:rsidP="00320137"/>
    <w:p w:rsidR="00320137" w:rsidRPr="00361DE0" w:rsidRDefault="00320137" w:rsidP="00361DE0">
      <w:pPr>
        <w:pStyle w:val="NoSpacing"/>
        <w:rPr>
          <w:b/>
        </w:rPr>
      </w:pPr>
      <w:r w:rsidRPr="00361DE0">
        <w:rPr>
          <w:b/>
        </w:rPr>
        <w:t>PRIMARY RESPONSIBILITY:</w:t>
      </w:r>
    </w:p>
    <w:p w:rsidR="00361DE0" w:rsidRPr="00320137" w:rsidRDefault="00361DE0" w:rsidP="00361DE0">
      <w:pPr>
        <w:pStyle w:val="NoSpacing"/>
      </w:pPr>
    </w:p>
    <w:p w:rsidR="00320137" w:rsidRPr="00320137" w:rsidRDefault="00320137" w:rsidP="00361DE0">
      <w:pPr>
        <w:pStyle w:val="NoSpacing"/>
      </w:pPr>
      <w:r w:rsidRPr="00320137">
        <w:t>Responsible for the financial administration of the business affairs of the agency; insure compliance in coordination with generally accepted accounting principals; supervise Finance Department whose purpose is: to provide accurate and timely financial information to management and Board of Directors; to report accurately to funding sources; to provide financial budgeting for the Agency; to properly execute Agency financial transactions; and to manage the Agency's business affairs.</w:t>
      </w:r>
    </w:p>
    <w:p w:rsidR="00320137" w:rsidRDefault="00320137" w:rsidP="00361DE0">
      <w:pPr>
        <w:pStyle w:val="NoSpacing"/>
      </w:pPr>
      <w:r w:rsidRPr="00320137">
        <w:t>Serve as a member of the Leadership Staff team that requires the highest level of decision making responsibilities and confidentiality.</w:t>
      </w:r>
    </w:p>
    <w:p w:rsidR="00361DE0" w:rsidRPr="00320137" w:rsidRDefault="00361DE0" w:rsidP="00361DE0">
      <w:pPr>
        <w:pStyle w:val="NoSpacing"/>
      </w:pPr>
    </w:p>
    <w:p w:rsidR="00320137" w:rsidRPr="00361DE0" w:rsidRDefault="00320137" w:rsidP="00361DE0">
      <w:pPr>
        <w:pStyle w:val="NoSpacing"/>
        <w:rPr>
          <w:b/>
        </w:rPr>
      </w:pPr>
      <w:r w:rsidRPr="00361DE0">
        <w:rPr>
          <w:b/>
        </w:rPr>
        <w:t>SKILLS/ABILITIES:</w:t>
      </w:r>
    </w:p>
    <w:p w:rsidR="00361DE0" w:rsidRPr="00320137" w:rsidRDefault="00361DE0" w:rsidP="00361DE0">
      <w:pPr>
        <w:pStyle w:val="NoSpacing"/>
      </w:pPr>
    </w:p>
    <w:p w:rsidR="00320137" w:rsidRPr="00320137" w:rsidRDefault="00320137" w:rsidP="0080645D">
      <w:pPr>
        <w:pStyle w:val="NoSpacing"/>
        <w:numPr>
          <w:ilvl w:val="0"/>
          <w:numId w:val="9"/>
        </w:numPr>
      </w:pPr>
      <w:r w:rsidRPr="00320137">
        <w:t>Must have basic knowledge of financial statements and budget preparation</w:t>
      </w:r>
    </w:p>
    <w:p w:rsidR="00320137" w:rsidRPr="00320137" w:rsidRDefault="00320137" w:rsidP="0080645D">
      <w:pPr>
        <w:pStyle w:val="NoSpacing"/>
        <w:numPr>
          <w:ilvl w:val="0"/>
          <w:numId w:val="9"/>
        </w:numPr>
      </w:pPr>
      <w:r w:rsidRPr="00320137">
        <w:t>Must possess a high level of leadership and supervisory skills</w:t>
      </w:r>
    </w:p>
    <w:p w:rsidR="00320137" w:rsidRPr="00320137" w:rsidRDefault="00320137" w:rsidP="0080645D">
      <w:pPr>
        <w:pStyle w:val="NoSpacing"/>
        <w:numPr>
          <w:ilvl w:val="0"/>
          <w:numId w:val="9"/>
        </w:numPr>
      </w:pPr>
      <w:r w:rsidRPr="00320137">
        <w:t>Must have a high degree of mathematical and analytical skills and abilities</w:t>
      </w:r>
    </w:p>
    <w:p w:rsidR="00320137" w:rsidRPr="00320137" w:rsidRDefault="00320137" w:rsidP="0080645D">
      <w:pPr>
        <w:pStyle w:val="NoSpacing"/>
        <w:numPr>
          <w:ilvl w:val="0"/>
          <w:numId w:val="9"/>
        </w:numPr>
      </w:pPr>
      <w:r w:rsidRPr="00320137">
        <w:t>Must have high degree of computer and computer program operation skills</w:t>
      </w:r>
    </w:p>
    <w:p w:rsidR="00320137" w:rsidRPr="00320137" w:rsidRDefault="00320137" w:rsidP="0080645D">
      <w:pPr>
        <w:pStyle w:val="NoSpacing"/>
        <w:numPr>
          <w:ilvl w:val="0"/>
          <w:numId w:val="9"/>
        </w:numPr>
      </w:pPr>
      <w:r w:rsidRPr="00320137">
        <w:t>Must have the ability to handle multiple tasks</w:t>
      </w:r>
    </w:p>
    <w:p w:rsidR="00320137" w:rsidRPr="00320137" w:rsidRDefault="00320137" w:rsidP="0080645D">
      <w:pPr>
        <w:pStyle w:val="NoSpacing"/>
        <w:numPr>
          <w:ilvl w:val="0"/>
          <w:numId w:val="9"/>
        </w:numPr>
      </w:pPr>
      <w:r w:rsidRPr="00320137">
        <w:t>Must possess a high level of interpersonal skills</w:t>
      </w:r>
    </w:p>
    <w:p w:rsidR="00320137" w:rsidRPr="00320137" w:rsidRDefault="00320137" w:rsidP="0080645D">
      <w:pPr>
        <w:pStyle w:val="NoSpacing"/>
        <w:numPr>
          <w:ilvl w:val="0"/>
          <w:numId w:val="9"/>
        </w:numPr>
      </w:pPr>
      <w:r w:rsidRPr="00320137">
        <w:t>Must possess excellent verbal and written communication skills</w:t>
      </w:r>
    </w:p>
    <w:p w:rsidR="00320137" w:rsidRPr="00320137" w:rsidRDefault="00320137" w:rsidP="0080645D">
      <w:pPr>
        <w:pStyle w:val="NoSpacing"/>
        <w:numPr>
          <w:ilvl w:val="0"/>
          <w:numId w:val="9"/>
        </w:numPr>
      </w:pPr>
      <w:r w:rsidRPr="00320137">
        <w:t>Must have the ability to work under pressure and meet deadlines</w:t>
      </w:r>
    </w:p>
    <w:p w:rsidR="00320137" w:rsidRPr="00320137" w:rsidRDefault="00320137" w:rsidP="0080645D">
      <w:pPr>
        <w:pStyle w:val="NoSpacing"/>
        <w:numPr>
          <w:ilvl w:val="0"/>
          <w:numId w:val="9"/>
        </w:numPr>
      </w:pPr>
      <w:r w:rsidRPr="00320137">
        <w:t>Must have the ability to maintain confidentiality</w:t>
      </w:r>
    </w:p>
    <w:p w:rsidR="00320137" w:rsidRPr="00320137" w:rsidRDefault="00320137" w:rsidP="0080645D">
      <w:pPr>
        <w:pStyle w:val="NoSpacing"/>
        <w:numPr>
          <w:ilvl w:val="0"/>
          <w:numId w:val="9"/>
        </w:numPr>
      </w:pPr>
      <w:r w:rsidRPr="00320137">
        <w:t>Must possess the ability to maintain accountability and to work independently</w:t>
      </w:r>
    </w:p>
    <w:p w:rsidR="00320137" w:rsidRPr="00320137" w:rsidRDefault="00320137" w:rsidP="0080645D">
      <w:pPr>
        <w:pStyle w:val="NoSpacing"/>
        <w:numPr>
          <w:ilvl w:val="0"/>
          <w:numId w:val="9"/>
        </w:numPr>
      </w:pPr>
      <w:r w:rsidRPr="00320137">
        <w:t>Must have a high degree of dependability, organizational skills, and display high level of integrity and ethical standards</w:t>
      </w:r>
    </w:p>
    <w:p w:rsidR="00320137" w:rsidRPr="00320137" w:rsidRDefault="00320137" w:rsidP="0080645D">
      <w:pPr>
        <w:pStyle w:val="NoSpacing"/>
        <w:numPr>
          <w:ilvl w:val="0"/>
          <w:numId w:val="9"/>
        </w:numPr>
      </w:pPr>
      <w:r w:rsidRPr="00320137">
        <w:t>Must have the ability to exercise independent judgment</w:t>
      </w:r>
    </w:p>
    <w:p w:rsidR="00320137" w:rsidRPr="00320137" w:rsidRDefault="00320137" w:rsidP="0080645D">
      <w:pPr>
        <w:pStyle w:val="NoSpacing"/>
        <w:numPr>
          <w:ilvl w:val="0"/>
          <w:numId w:val="9"/>
        </w:numPr>
      </w:pPr>
      <w:r w:rsidRPr="00320137">
        <w:t>Must have the ability to follow instructions</w:t>
      </w:r>
    </w:p>
    <w:p w:rsidR="00320137" w:rsidRDefault="00320137" w:rsidP="0080645D">
      <w:pPr>
        <w:pStyle w:val="NoSpacing"/>
        <w:numPr>
          <w:ilvl w:val="0"/>
          <w:numId w:val="9"/>
        </w:numPr>
      </w:pPr>
      <w:r w:rsidRPr="00320137">
        <w:t>Must have the ability to foster teamwork within the organization.</w:t>
      </w:r>
    </w:p>
    <w:p w:rsidR="00361DE0" w:rsidRPr="00320137" w:rsidRDefault="00361DE0" w:rsidP="00361DE0">
      <w:pPr>
        <w:pStyle w:val="NoSpacing"/>
      </w:pPr>
    </w:p>
    <w:p w:rsidR="00320137" w:rsidRPr="00361DE0" w:rsidRDefault="00320137" w:rsidP="00361DE0">
      <w:pPr>
        <w:pStyle w:val="NoSpacing"/>
        <w:rPr>
          <w:b/>
        </w:rPr>
      </w:pPr>
      <w:r w:rsidRPr="00361DE0">
        <w:rPr>
          <w:b/>
        </w:rPr>
        <w:t>SCOPE OF RESPONSIBILITY:</w:t>
      </w:r>
    </w:p>
    <w:p w:rsidR="00361DE0" w:rsidRPr="00320137" w:rsidRDefault="00361DE0" w:rsidP="00361DE0">
      <w:pPr>
        <w:pStyle w:val="NoSpacing"/>
      </w:pPr>
    </w:p>
    <w:p w:rsidR="00320137" w:rsidRPr="00A27E83" w:rsidRDefault="00320137" w:rsidP="00361DE0">
      <w:pPr>
        <w:pStyle w:val="NoSpacing"/>
        <w:rPr>
          <w:b/>
        </w:rPr>
      </w:pPr>
      <w:r w:rsidRPr="00A27E83">
        <w:rPr>
          <w:b/>
        </w:rPr>
        <w:t>Individual:</w:t>
      </w:r>
    </w:p>
    <w:p w:rsidR="00320137" w:rsidRPr="00320137" w:rsidRDefault="00320137" w:rsidP="00A27E83">
      <w:pPr>
        <w:pStyle w:val="NoSpacing"/>
        <w:numPr>
          <w:ilvl w:val="0"/>
          <w:numId w:val="10"/>
        </w:numPr>
      </w:pPr>
      <w:r w:rsidRPr="00320137">
        <w:t>Attend workshops, in-service training, conferences and meetings as assigned.</w:t>
      </w:r>
    </w:p>
    <w:p w:rsidR="00320137" w:rsidRPr="00320137" w:rsidRDefault="00320137" w:rsidP="00A27E83">
      <w:pPr>
        <w:pStyle w:val="NoSpacing"/>
        <w:numPr>
          <w:ilvl w:val="0"/>
          <w:numId w:val="10"/>
        </w:numPr>
      </w:pPr>
      <w:r w:rsidRPr="00320137">
        <w:lastRenderedPageBreak/>
        <w:t>Comply with all agency policies and procedures.</w:t>
      </w:r>
    </w:p>
    <w:p w:rsidR="00320137" w:rsidRPr="00320137" w:rsidRDefault="00320137" w:rsidP="00A27E83">
      <w:pPr>
        <w:pStyle w:val="NoSpacing"/>
        <w:numPr>
          <w:ilvl w:val="0"/>
          <w:numId w:val="10"/>
        </w:numPr>
      </w:pPr>
      <w:r w:rsidRPr="00320137">
        <w:t>Responsible for attending the agency's strategic planning process and meeting goals of the agency's strategic plan as applied to the department.</w:t>
      </w:r>
    </w:p>
    <w:p w:rsidR="00320137" w:rsidRPr="00320137" w:rsidRDefault="00320137" w:rsidP="00A27E83">
      <w:pPr>
        <w:pStyle w:val="NoSpacing"/>
        <w:numPr>
          <w:ilvl w:val="0"/>
          <w:numId w:val="10"/>
        </w:numPr>
      </w:pPr>
      <w:r w:rsidRPr="00320137">
        <w:t>Accept other duties as assigned by the President/CEO of Newcap consistent with the agency mission and goals.</w:t>
      </w:r>
    </w:p>
    <w:p w:rsidR="00361DE0" w:rsidRPr="00320137" w:rsidRDefault="00320137" w:rsidP="00361DE0">
      <w:pPr>
        <w:pStyle w:val="NoSpacing"/>
        <w:numPr>
          <w:ilvl w:val="0"/>
          <w:numId w:val="10"/>
        </w:numPr>
      </w:pPr>
      <w:r w:rsidRPr="00320137">
        <w:t>Ambassador for Newcap, Inc., along with all employees, and responsible for marketing/promoting the organization and its programs both internally and externally.</w:t>
      </w:r>
    </w:p>
    <w:p w:rsidR="00320137" w:rsidRPr="00361DE0" w:rsidRDefault="00320137" w:rsidP="00361DE0">
      <w:pPr>
        <w:pStyle w:val="NoSpacing"/>
        <w:rPr>
          <w:b/>
        </w:rPr>
      </w:pPr>
      <w:r w:rsidRPr="00361DE0">
        <w:rPr>
          <w:b/>
        </w:rPr>
        <w:t>Management:</w:t>
      </w:r>
    </w:p>
    <w:p w:rsidR="00320137" w:rsidRPr="00320137" w:rsidRDefault="00320137" w:rsidP="00B72E8B">
      <w:pPr>
        <w:pStyle w:val="NoSpacing"/>
        <w:numPr>
          <w:ilvl w:val="0"/>
          <w:numId w:val="11"/>
        </w:numPr>
      </w:pPr>
      <w:r w:rsidRPr="00320137">
        <w:t>Design and maintain accounting systems that provide consistent and accurate reports to management.</w:t>
      </w:r>
    </w:p>
    <w:p w:rsidR="00320137" w:rsidRPr="00320137" w:rsidRDefault="00320137" w:rsidP="00B72E8B">
      <w:pPr>
        <w:pStyle w:val="NoSpacing"/>
        <w:numPr>
          <w:ilvl w:val="0"/>
          <w:numId w:val="11"/>
        </w:numPr>
      </w:pPr>
      <w:r w:rsidRPr="00320137">
        <w:t>Develop, implement and maintain accounting policies and procedures.</w:t>
      </w:r>
    </w:p>
    <w:p w:rsidR="00320137" w:rsidRPr="00320137" w:rsidRDefault="00320137" w:rsidP="00B72E8B">
      <w:pPr>
        <w:pStyle w:val="NoSpacing"/>
        <w:numPr>
          <w:ilvl w:val="0"/>
          <w:numId w:val="11"/>
        </w:numPr>
      </w:pPr>
      <w:r w:rsidRPr="00320137">
        <w:t>Supervise Finance Department staff, including over site, coaching/development and performance management</w:t>
      </w:r>
    </w:p>
    <w:p w:rsidR="00320137" w:rsidRPr="00320137" w:rsidRDefault="00320137" w:rsidP="00B72E8B">
      <w:pPr>
        <w:pStyle w:val="NoSpacing"/>
        <w:numPr>
          <w:ilvl w:val="0"/>
          <w:numId w:val="11"/>
        </w:numPr>
      </w:pPr>
      <w:r w:rsidRPr="00320137">
        <w:t>Responsible for interviewing and selecting applicants for vacant positions in Finance Department</w:t>
      </w:r>
    </w:p>
    <w:p w:rsidR="00320137" w:rsidRPr="00320137" w:rsidRDefault="00320137" w:rsidP="00B72E8B">
      <w:pPr>
        <w:pStyle w:val="NoSpacing"/>
        <w:numPr>
          <w:ilvl w:val="0"/>
          <w:numId w:val="11"/>
        </w:numPr>
      </w:pPr>
      <w:r w:rsidRPr="00320137">
        <w:t>Oversee the operations of the Finance Department, including the design of the department structure to ensure that it is adequate for maintaining agency and government standards of compliance.</w:t>
      </w:r>
    </w:p>
    <w:p w:rsidR="00361DE0" w:rsidRPr="00320137" w:rsidRDefault="00320137" w:rsidP="00361DE0">
      <w:pPr>
        <w:pStyle w:val="NoSpacing"/>
        <w:numPr>
          <w:ilvl w:val="0"/>
          <w:numId w:val="11"/>
        </w:numPr>
      </w:pPr>
      <w:r w:rsidRPr="00320137">
        <w:t>Participate in agency decision making processes and make recommendations concerning the commitment of agency assets.</w:t>
      </w:r>
    </w:p>
    <w:p w:rsidR="00320137" w:rsidRPr="00361DE0" w:rsidRDefault="00320137" w:rsidP="00361DE0">
      <w:pPr>
        <w:pStyle w:val="NoSpacing"/>
        <w:rPr>
          <w:b/>
        </w:rPr>
      </w:pPr>
      <w:r w:rsidRPr="00361DE0">
        <w:rPr>
          <w:b/>
        </w:rPr>
        <w:t>Fund Management:</w:t>
      </w:r>
    </w:p>
    <w:p w:rsidR="00320137" w:rsidRPr="00320137" w:rsidRDefault="00320137" w:rsidP="00A04EFB">
      <w:pPr>
        <w:pStyle w:val="NoSpacing"/>
        <w:numPr>
          <w:ilvl w:val="0"/>
          <w:numId w:val="12"/>
        </w:numPr>
      </w:pPr>
      <w:r w:rsidRPr="00320137">
        <w:t>Forecast cash flow requirements and related borrowing needs.</w:t>
      </w:r>
    </w:p>
    <w:p w:rsidR="00320137" w:rsidRPr="00320137" w:rsidRDefault="00320137" w:rsidP="00A04EFB">
      <w:pPr>
        <w:pStyle w:val="NoSpacing"/>
        <w:numPr>
          <w:ilvl w:val="0"/>
          <w:numId w:val="12"/>
        </w:numPr>
      </w:pPr>
      <w:r w:rsidRPr="00320137">
        <w:t>Ensure that sufficient funds are available to meet ongoing operational and capital investment requirements.</w:t>
      </w:r>
    </w:p>
    <w:p w:rsidR="00320137" w:rsidRPr="00320137" w:rsidRDefault="00320137" w:rsidP="00A04EFB">
      <w:pPr>
        <w:pStyle w:val="NoSpacing"/>
        <w:numPr>
          <w:ilvl w:val="0"/>
          <w:numId w:val="12"/>
        </w:numPr>
      </w:pPr>
      <w:r w:rsidRPr="00320137">
        <w:t>Maintain strong banking relationships.</w:t>
      </w:r>
    </w:p>
    <w:p w:rsidR="00320137" w:rsidRPr="00320137" w:rsidRDefault="00320137" w:rsidP="00A04EFB">
      <w:pPr>
        <w:pStyle w:val="NoSpacing"/>
        <w:numPr>
          <w:ilvl w:val="0"/>
          <w:numId w:val="12"/>
        </w:numPr>
      </w:pPr>
      <w:r w:rsidRPr="00320137">
        <w:t>Arrange for equity and debt financing.</w:t>
      </w:r>
    </w:p>
    <w:p w:rsidR="00361DE0" w:rsidRPr="00320137" w:rsidRDefault="00320137" w:rsidP="00361DE0">
      <w:pPr>
        <w:pStyle w:val="NoSpacing"/>
        <w:numPr>
          <w:ilvl w:val="0"/>
          <w:numId w:val="12"/>
        </w:numPr>
      </w:pPr>
      <w:r w:rsidRPr="00320137">
        <w:t>Draw down cash from funding sources according to Newcap's cash management policy.</w:t>
      </w:r>
    </w:p>
    <w:p w:rsidR="00320137" w:rsidRDefault="00320137" w:rsidP="00361DE0">
      <w:pPr>
        <w:pStyle w:val="NoSpacing"/>
        <w:rPr>
          <w:b/>
        </w:rPr>
      </w:pPr>
      <w:r w:rsidRPr="00361DE0">
        <w:rPr>
          <w:b/>
        </w:rPr>
        <w:t>Budgeting:</w:t>
      </w:r>
    </w:p>
    <w:p w:rsidR="00320137" w:rsidRPr="00320137" w:rsidRDefault="00320137" w:rsidP="00577EE5">
      <w:pPr>
        <w:pStyle w:val="NoSpacing"/>
        <w:numPr>
          <w:ilvl w:val="0"/>
          <w:numId w:val="13"/>
        </w:numPr>
      </w:pPr>
      <w:r w:rsidRPr="00320137">
        <w:t>Work with management and program directors in preparing annual budgets and quarterly budget revisions. Provide an agency budget to the President/CEO for presentation to the Finance Committee for approval.</w:t>
      </w:r>
    </w:p>
    <w:p w:rsidR="00320137" w:rsidRPr="00320137" w:rsidRDefault="00320137" w:rsidP="00577EE5">
      <w:pPr>
        <w:pStyle w:val="NoSpacing"/>
        <w:numPr>
          <w:ilvl w:val="0"/>
          <w:numId w:val="13"/>
        </w:numPr>
      </w:pPr>
      <w:r w:rsidRPr="00320137">
        <w:t>Assist Management and Program Directors with the preparation of budgets for funding applications.</w:t>
      </w:r>
    </w:p>
    <w:p w:rsidR="00F56237" w:rsidRPr="00320137" w:rsidRDefault="00320137" w:rsidP="006752EC">
      <w:pPr>
        <w:pStyle w:val="NoSpacing"/>
        <w:numPr>
          <w:ilvl w:val="0"/>
          <w:numId w:val="13"/>
        </w:numPr>
      </w:pPr>
      <w:r w:rsidRPr="00320137">
        <w:t>Assist the President/'CEO in compiling the annual budget proposal to the Board Finance Committee and the Board of Directors.</w:t>
      </w:r>
    </w:p>
    <w:p w:rsidR="00320137" w:rsidRPr="00B76F06" w:rsidRDefault="00320137" w:rsidP="00361DE0">
      <w:pPr>
        <w:pStyle w:val="NoSpacing"/>
        <w:rPr>
          <w:b/>
        </w:rPr>
      </w:pPr>
      <w:r w:rsidRPr="00B76F06">
        <w:rPr>
          <w:b/>
        </w:rPr>
        <w:t>Financial Accounting and Reporting:</w:t>
      </w:r>
    </w:p>
    <w:p w:rsidR="00320137" w:rsidRPr="00320137" w:rsidRDefault="00320137" w:rsidP="00B76F06">
      <w:pPr>
        <w:pStyle w:val="NoSpacing"/>
        <w:numPr>
          <w:ilvl w:val="0"/>
          <w:numId w:val="14"/>
        </w:numPr>
      </w:pPr>
      <w:r w:rsidRPr="00320137">
        <w:t>Provide accurate, timely financial reports and other financial management information to funding sources, program directors, and the Finance Committee.</w:t>
      </w:r>
    </w:p>
    <w:p w:rsidR="00320137" w:rsidRPr="00320137" w:rsidRDefault="00320137" w:rsidP="00B76F06">
      <w:pPr>
        <w:pStyle w:val="NoSpacing"/>
        <w:numPr>
          <w:ilvl w:val="0"/>
          <w:numId w:val="14"/>
        </w:numPr>
      </w:pPr>
      <w:r w:rsidRPr="00320137">
        <w:t>Prepare and submit all monthly and year-to-date financial statements to the President/CEO by the 17th of each month.</w:t>
      </w:r>
    </w:p>
    <w:p w:rsidR="00320137" w:rsidRPr="00320137" w:rsidRDefault="00320137" w:rsidP="00B76F06">
      <w:pPr>
        <w:pStyle w:val="NoSpacing"/>
        <w:numPr>
          <w:ilvl w:val="0"/>
          <w:numId w:val="14"/>
        </w:numPr>
      </w:pPr>
      <w:r w:rsidRPr="00320137">
        <w:t>Process monthly billings to funding sources and reconcile accounts and grants receivable.</w:t>
      </w:r>
    </w:p>
    <w:p w:rsidR="00320137" w:rsidRPr="00320137" w:rsidRDefault="00320137" w:rsidP="00B76F06">
      <w:pPr>
        <w:pStyle w:val="NoSpacing"/>
        <w:numPr>
          <w:ilvl w:val="0"/>
          <w:numId w:val="14"/>
        </w:numPr>
      </w:pPr>
      <w:r w:rsidRPr="00320137">
        <w:t>Provide over site to departments who conduct direct billing to grants/funding sources</w:t>
      </w:r>
    </w:p>
    <w:p w:rsidR="00320137" w:rsidRPr="00320137" w:rsidRDefault="00320137" w:rsidP="00B76F06">
      <w:pPr>
        <w:pStyle w:val="NoSpacing"/>
        <w:numPr>
          <w:ilvl w:val="0"/>
          <w:numId w:val="14"/>
        </w:numPr>
      </w:pPr>
      <w:r w:rsidRPr="00320137">
        <w:t>Review revenue and expense accounts in total and by funding source on a regular basis and compare them to budgeted amounts. Make recommendations to President/CEO, management and program directors based on any financial findings.</w:t>
      </w:r>
    </w:p>
    <w:p w:rsidR="00320137" w:rsidRPr="00320137" w:rsidRDefault="00320137" w:rsidP="00B76F06">
      <w:pPr>
        <w:pStyle w:val="NoSpacing"/>
        <w:numPr>
          <w:ilvl w:val="0"/>
          <w:numId w:val="14"/>
        </w:numPr>
      </w:pPr>
      <w:r w:rsidRPr="00320137">
        <w:t>Reconcile all balance sheet accounts on a monthly basis.</w:t>
      </w:r>
    </w:p>
    <w:p w:rsidR="00320137" w:rsidRPr="00320137" w:rsidRDefault="00320137" w:rsidP="00B76F06">
      <w:pPr>
        <w:pStyle w:val="NoSpacing"/>
        <w:numPr>
          <w:ilvl w:val="0"/>
          <w:numId w:val="14"/>
        </w:numPr>
      </w:pPr>
      <w:r w:rsidRPr="00320137">
        <w:t>Direct and analyze studies of general economic, business and financial conditions and their impact on the organization’s policies and operations.</w:t>
      </w:r>
    </w:p>
    <w:p w:rsidR="00320137" w:rsidRPr="00320137" w:rsidRDefault="00320137" w:rsidP="00B76F06">
      <w:pPr>
        <w:pStyle w:val="NoSpacing"/>
        <w:numPr>
          <w:ilvl w:val="0"/>
          <w:numId w:val="14"/>
        </w:numPr>
      </w:pPr>
      <w:r w:rsidRPr="00320137">
        <w:lastRenderedPageBreak/>
        <w:t>Maintain fixed asset, loan receivable, and debt payable records.</w:t>
      </w:r>
    </w:p>
    <w:p w:rsidR="00320137" w:rsidRPr="00320137" w:rsidRDefault="00320137" w:rsidP="00B76F06">
      <w:pPr>
        <w:pStyle w:val="NoSpacing"/>
        <w:numPr>
          <w:ilvl w:val="0"/>
          <w:numId w:val="14"/>
        </w:numPr>
      </w:pPr>
      <w:r w:rsidRPr="00320137">
        <w:t>Oversee Audit Bid process and bring a recommendation to the President/CEO and Finance Committee.</w:t>
      </w:r>
    </w:p>
    <w:p w:rsidR="00320137" w:rsidRPr="00320137" w:rsidRDefault="00320137" w:rsidP="00B76F06">
      <w:pPr>
        <w:pStyle w:val="NoSpacing"/>
        <w:numPr>
          <w:ilvl w:val="0"/>
          <w:numId w:val="14"/>
        </w:numPr>
      </w:pPr>
      <w:r w:rsidRPr="00320137">
        <w:t>Prepare all supporting information for the annual financial audit and funding source financial monitoring and reviews.</w:t>
      </w:r>
    </w:p>
    <w:p w:rsidR="00320137" w:rsidRPr="00320137" w:rsidRDefault="00320137" w:rsidP="00B76F06">
      <w:pPr>
        <w:pStyle w:val="NoSpacing"/>
        <w:numPr>
          <w:ilvl w:val="0"/>
          <w:numId w:val="14"/>
        </w:numPr>
      </w:pPr>
      <w:r w:rsidRPr="00320137">
        <w:t>Ensure compliance with financial/audit requirements of all grants/funding sources</w:t>
      </w:r>
    </w:p>
    <w:p w:rsidR="00320137" w:rsidRPr="00320137" w:rsidRDefault="00320137" w:rsidP="00B76F06">
      <w:pPr>
        <w:pStyle w:val="NoSpacing"/>
        <w:numPr>
          <w:ilvl w:val="0"/>
          <w:numId w:val="14"/>
        </w:numPr>
      </w:pPr>
      <w:r w:rsidRPr="00320137">
        <w:t>Provide over-site in the preparation of Newcap's 1099</w:t>
      </w:r>
      <w:r w:rsidR="0061172E">
        <w:t xml:space="preserve"> form</w:t>
      </w:r>
      <w:r w:rsidRPr="00320137">
        <w:t>s, Tax Form 990, 1094-C</w:t>
      </w:r>
      <w:r w:rsidR="0061172E">
        <w:t xml:space="preserve"> and</w:t>
      </w:r>
      <w:r w:rsidRPr="00320137">
        <w:t xml:space="preserve"> 1095-C</w:t>
      </w:r>
      <w:r w:rsidR="0061172E">
        <w:t xml:space="preserve"> forms</w:t>
      </w:r>
      <w:bookmarkStart w:id="0" w:name="_GoBack"/>
      <w:bookmarkEnd w:id="0"/>
      <w:r w:rsidRPr="00320137">
        <w:t>, and other year end reports as required by law.</w:t>
      </w:r>
    </w:p>
    <w:p w:rsidR="00320137" w:rsidRPr="00320137" w:rsidRDefault="00320137" w:rsidP="00B76F06">
      <w:pPr>
        <w:pStyle w:val="NoSpacing"/>
        <w:numPr>
          <w:ilvl w:val="0"/>
          <w:numId w:val="14"/>
        </w:numPr>
      </w:pPr>
      <w:r w:rsidRPr="00320137">
        <w:t>Maintain records for related corporations/partnerships including the preparation of tax returns.</w:t>
      </w:r>
    </w:p>
    <w:p w:rsidR="00320137" w:rsidRPr="00320137" w:rsidRDefault="00320137" w:rsidP="00B76F06">
      <w:pPr>
        <w:pStyle w:val="NoSpacing"/>
        <w:numPr>
          <w:ilvl w:val="0"/>
          <w:numId w:val="14"/>
        </w:numPr>
      </w:pPr>
      <w:r w:rsidRPr="00320137">
        <w:t>Oversee all payroll functions to ensure that employees are paid in a timely and accurate manner.</w:t>
      </w:r>
    </w:p>
    <w:p w:rsidR="00320137" w:rsidRPr="00320137" w:rsidRDefault="00320137" w:rsidP="00B76F06">
      <w:pPr>
        <w:pStyle w:val="NoSpacing"/>
        <w:numPr>
          <w:ilvl w:val="0"/>
          <w:numId w:val="14"/>
        </w:numPr>
      </w:pPr>
      <w:r w:rsidRPr="00320137">
        <w:t>Prepare Newcap's W-2s and annual payroll reconciliation.</w:t>
      </w:r>
    </w:p>
    <w:p w:rsidR="00320137" w:rsidRDefault="00320137" w:rsidP="00B76F06">
      <w:pPr>
        <w:pStyle w:val="NoSpacing"/>
        <w:numPr>
          <w:ilvl w:val="0"/>
          <w:numId w:val="14"/>
        </w:numPr>
      </w:pPr>
      <w:r w:rsidRPr="00320137">
        <w:t>Provide information for Annual Report.</w:t>
      </w:r>
    </w:p>
    <w:p w:rsidR="00361DE0" w:rsidRPr="00320137" w:rsidRDefault="00361DE0" w:rsidP="00361DE0">
      <w:pPr>
        <w:pStyle w:val="NoSpacing"/>
      </w:pPr>
    </w:p>
    <w:p w:rsidR="00320137" w:rsidRDefault="00320137" w:rsidP="00361DE0">
      <w:pPr>
        <w:pStyle w:val="NoSpacing"/>
        <w:rPr>
          <w:b/>
        </w:rPr>
      </w:pPr>
      <w:r w:rsidRPr="00361DE0">
        <w:rPr>
          <w:b/>
        </w:rPr>
        <w:t>QUALIFICATIONS:</w:t>
      </w:r>
    </w:p>
    <w:p w:rsidR="00361DE0" w:rsidRPr="00361DE0" w:rsidRDefault="00361DE0" w:rsidP="00361DE0">
      <w:pPr>
        <w:pStyle w:val="NoSpacing"/>
        <w:rPr>
          <w:b/>
        </w:rPr>
      </w:pPr>
    </w:p>
    <w:p w:rsidR="00320137" w:rsidRPr="00320137" w:rsidRDefault="00320137" w:rsidP="003A797E">
      <w:pPr>
        <w:pStyle w:val="NoSpacing"/>
        <w:numPr>
          <w:ilvl w:val="0"/>
          <w:numId w:val="15"/>
        </w:numPr>
      </w:pPr>
      <w:r w:rsidRPr="00320137">
        <w:t>Bachelors Degree in accounting. CPA is highly preferred and/or ability to begin the CPA certification process within nine months of hire.</w:t>
      </w:r>
    </w:p>
    <w:p w:rsidR="00320137" w:rsidRPr="00320137" w:rsidRDefault="00320137" w:rsidP="003A797E">
      <w:pPr>
        <w:pStyle w:val="NoSpacing"/>
        <w:numPr>
          <w:ilvl w:val="0"/>
          <w:numId w:val="15"/>
        </w:numPr>
      </w:pPr>
      <w:r w:rsidRPr="00320137">
        <w:t>Strong working knowledge of fund accounting and grant reporting.</w:t>
      </w:r>
    </w:p>
    <w:p w:rsidR="00320137" w:rsidRPr="00320137" w:rsidRDefault="00320137" w:rsidP="003A797E">
      <w:pPr>
        <w:pStyle w:val="NoSpacing"/>
        <w:numPr>
          <w:ilvl w:val="0"/>
          <w:numId w:val="15"/>
        </w:numPr>
      </w:pPr>
      <w:r w:rsidRPr="00320137">
        <w:t>Five to seven years experience in accounting, with at least two years in non-profit</w:t>
      </w:r>
      <w:r w:rsidR="003910F9">
        <w:t xml:space="preserve">… understand </w:t>
      </w:r>
      <w:r w:rsidRPr="00320137">
        <w:t>government accounting.</w:t>
      </w:r>
    </w:p>
    <w:p w:rsidR="00320137" w:rsidRPr="00320137" w:rsidRDefault="00320137" w:rsidP="003A797E">
      <w:pPr>
        <w:pStyle w:val="NoSpacing"/>
        <w:numPr>
          <w:ilvl w:val="0"/>
          <w:numId w:val="15"/>
        </w:numPr>
      </w:pPr>
      <w:r w:rsidRPr="00320137">
        <w:t>Experience working with tax credit projects preferred.</w:t>
      </w:r>
    </w:p>
    <w:p w:rsidR="00320137" w:rsidRPr="00320137" w:rsidRDefault="00320137" w:rsidP="003A797E">
      <w:pPr>
        <w:pStyle w:val="NoSpacing"/>
        <w:numPr>
          <w:ilvl w:val="0"/>
          <w:numId w:val="15"/>
        </w:numPr>
      </w:pPr>
      <w:r w:rsidRPr="00320137">
        <w:t>Wisconsin driver's license.</w:t>
      </w:r>
    </w:p>
    <w:p w:rsidR="00320137" w:rsidRDefault="00320137" w:rsidP="003A797E">
      <w:pPr>
        <w:pStyle w:val="NoSpacing"/>
        <w:numPr>
          <w:ilvl w:val="0"/>
          <w:numId w:val="15"/>
        </w:numPr>
      </w:pPr>
      <w:r w:rsidRPr="00320137">
        <w:t>Must pass background check.</w:t>
      </w:r>
    </w:p>
    <w:p w:rsidR="00361DE0" w:rsidRPr="00320137" w:rsidRDefault="00361DE0" w:rsidP="00361DE0">
      <w:pPr>
        <w:pStyle w:val="NoSpacing"/>
      </w:pPr>
    </w:p>
    <w:p w:rsidR="00320137" w:rsidRDefault="00320137" w:rsidP="00361DE0">
      <w:pPr>
        <w:pStyle w:val="NoSpacing"/>
        <w:rPr>
          <w:b/>
        </w:rPr>
      </w:pPr>
      <w:r w:rsidRPr="00361DE0">
        <w:rPr>
          <w:b/>
        </w:rPr>
        <w:t>SUPERVISION RECEIVED:</w:t>
      </w:r>
    </w:p>
    <w:p w:rsidR="00361DE0" w:rsidRPr="00361DE0" w:rsidRDefault="00361DE0" w:rsidP="00361DE0">
      <w:pPr>
        <w:pStyle w:val="NoSpacing"/>
        <w:rPr>
          <w:b/>
        </w:rPr>
      </w:pPr>
    </w:p>
    <w:p w:rsidR="00320137" w:rsidRDefault="00320137" w:rsidP="00361DE0">
      <w:pPr>
        <w:pStyle w:val="NoSpacing"/>
      </w:pPr>
      <w:r w:rsidRPr="00320137">
        <w:t>Receives general supervision from the President/Chief Executive Officer.</w:t>
      </w:r>
    </w:p>
    <w:p w:rsidR="00361DE0" w:rsidRPr="00320137" w:rsidRDefault="00361DE0" w:rsidP="00361DE0">
      <w:pPr>
        <w:pStyle w:val="NoSpacing"/>
      </w:pPr>
    </w:p>
    <w:p w:rsidR="00320137" w:rsidRDefault="00361DE0" w:rsidP="00361DE0">
      <w:pPr>
        <w:pStyle w:val="NoSpacing"/>
        <w:rPr>
          <w:b/>
        </w:rPr>
      </w:pPr>
      <w:r w:rsidRPr="00361DE0">
        <w:rPr>
          <w:b/>
        </w:rPr>
        <w:t>SUPERVISION</w:t>
      </w:r>
      <w:r w:rsidR="00320137" w:rsidRPr="00361DE0">
        <w:rPr>
          <w:b/>
        </w:rPr>
        <w:t xml:space="preserve"> EXERCISED:</w:t>
      </w:r>
    </w:p>
    <w:p w:rsidR="00361DE0" w:rsidRPr="00361DE0" w:rsidRDefault="00361DE0" w:rsidP="00361DE0">
      <w:pPr>
        <w:pStyle w:val="NoSpacing"/>
        <w:rPr>
          <w:b/>
        </w:rPr>
      </w:pPr>
    </w:p>
    <w:p w:rsidR="00320137" w:rsidRDefault="00320137" w:rsidP="00361DE0">
      <w:pPr>
        <w:pStyle w:val="NoSpacing"/>
      </w:pPr>
      <w:r w:rsidRPr="00320137">
        <w:t>Exercises direct supervision of the Finance Department staff.</w:t>
      </w:r>
    </w:p>
    <w:p w:rsidR="00D148BD" w:rsidRPr="00320137" w:rsidRDefault="00D148BD" w:rsidP="00361DE0">
      <w:pPr>
        <w:pStyle w:val="NoSpacing"/>
      </w:pPr>
    </w:p>
    <w:p w:rsidR="00320137" w:rsidRDefault="00320137" w:rsidP="00361DE0">
      <w:pPr>
        <w:pStyle w:val="NoSpacing"/>
        <w:rPr>
          <w:b/>
        </w:rPr>
      </w:pPr>
      <w:r w:rsidRPr="00D148BD">
        <w:rPr>
          <w:b/>
        </w:rPr>
        <w:t>OTHER DUTIES:</w:t>
      </w:r>
    </w:p>
    <w:p w:rsidR="00D148BD" w:rsidRPr="00D148BD" w:rsidRDefault="00D148BD" w:rsidP="00361DE0">
      <w:pPr>
        <w:pStyle w:val="NoSpacing"/>
        <w:rPr>
          <w:b/>
        </w:rPr>
      </w:pPr>
    </w:p>
    <w:p w:rsidR="00320137" w:rsidRDefault="00320137" w:rsidP="00361DE0">
      <w:pPr>
        <w:pStyle w:val="NoSpacing"/>
      </w:pPr>
      <w:r w:rsidRPr="00320137">
        <w:t>Please note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:rsidR="00D148BD" w:rsidRPr="00320137" w:rsidRDefault="00D148BD" w:rsidP="00361DE0">
      <w:pPr>
        <w:pStyle w:val="NoSpacing"/>
      </w:pPr>
    </w:p>
    <w:p w:rsidR="00320137" w:rsidRPr="001D51AF" w:rsidRDefault="00320137" w:rsidP="00361DE0">
      <w:pPr>
        <w:pStyle w:val="NoSpacing"/>
      </w:pPr>
      <w:r w:rsidRPr="001D51AF">
        <w:rPr>
          <w:b/>
          <w:iCs/>
        </w:rPr>
        <w:t>Please Note</w:t>
      </w:r>
      <w:r w:rsidRPr="001D51AF">
        <w:rPr>
          <w:b/>
        </w:rPr>
        <w:t>:</w:t>
      </w:r>
      <w:r w:rsidRPr="001D51AF">
        <w:t> Due to the volume of resumes that we receive, only those candidates selected for interviews will be contacted.</w:t>
      </w:r>
    </w:p>
    <w:p w:rsidR="001D51AF" w:rsidRPr="00320137" w:rsidRDefault="001D51AF" w:rsidP="00361DE0">
      <w:pPr>
        <w:pStyle w:val="NoSpacing"/>
      </w:pPr>
    </w:p>
    <w:p w:rsidR="001D51AF" w:rsidRDefault="00320137" w:rsidP="00361DE0">
      <w:pPr>
        <w:pStyle w:val="NoSpacing"/>
        <w:rPr>
          <w:i/>
          <w:iCs/>
        </w:rPr>
      </w:pPr>
      <w:r w:rsidRPr="00320137">
        <w:rPr>
          <w:i/>
          <w:iCs/>
        </w:rPr>
        <w:t>Thank you for your interest in joining our Newcap, Inc. Team!</w:t>
      </w:r>
    </w:p>
    <w:p w:rsidR="001D51AF" w:rsidRDefault="001D51AF" w:rsidP="00361DE0">
      <w:pPr>
        <w:pStyle w:val="NoSpacing"/>
        <w:rPr>
          <w:i/>
          <w:iCs/>
        </w:rPr>
      </w:pPr>
    </w:p>
    <w:p w:rsidR="001D51AF" w:rsidRPr="00320137" w:rsidRDefault="001D51AF" w:rsidP="00361DE0">
      <w:pPr>
        <w:pStyle w:val="NoSpacing"/>
      </w:pPr>
    </w:p>
    <w:p w:rsidR="005B31AB" w:rsidRDefault="0061172E" w:rsidP="00361DE0">
      <w:pPr>
        <w:pStyle w:val="NoSpacing"/>
      </w:pPr>
    </w:p>
    <w:sectPr w:rsidR="005B31AB" w:rsidSect="00361DE0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47" w:rsidRDefault="00835C47" w:rsidP="00835C47">
      <w:pPr>
        <w:spacing w:after="0" w:line="240" w:lineRule="auto"/>
      </w:pPr>
      <w:r>
        <w:separator/>
      </w:r>
    </w:p>
  </w:endnote>
  <w:endnote w:type="continuationSeparator" w:id="0">
    <w:p w:rsidR="00835C47" w:rsidRDefault="00835C47" w:rsidP="0083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65" w:rsidRDefault="00835C47" w:rsidP="00835C47">
    <w:pPr>
      <w:pStyle w:val="Footer"/>
      <w:rPr>
        <w:i/>
        <w:iCs/>
      </w:rPr>
    </w:pPr>
    <w:r>
      <w:rPr>
        <w:i/>
        <w:iCs/>
      </w:rPr>
      <w:tab/>
    </w:r>
  </w:p>
  <w:p w:rsidR="00835C47" w:rsidRPr="001B75FF" w:rsidRDefault="00BF5965" w:rsidP="00835C47">
    <w:pPr>
      <w:pStyle w:val="Footer"/>
      <w:rPr>
        <w:i/>
        <w:iCs/>
        <w:sz w:val="20"/>
        <w:szCs w:val="20"/>
      </w:rPr>
    </w:pPr>
    <w:r>
      <w:rPr>
        <w:i/>
        <w:iCs/>
      </w:rPr>
      <w:tab/>
    </w:r>
    <w:r w:rsidR="00320137" w:rsidRPr="001B75FF">
      <w:rPr>
        <w:i/>
        <w:iCs/>
        <w:sz w:val="20"/>
        <w:szCs w:val="20"/>
      </w:rPr>
      <w:t>Newcap, Inc. is an Equal Opportunity Employer</w:t>
    </w:r>
  </w:p>
  <w:p w:rsidR="00835C47" w:rsidRDefault="00835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47" w:rsidRDefault="00835C47" w:rsidP="00835C47">
      <w:pPr>
        <w:spacing w:after="0" w:line="240" w:lineRule="auto"/>
      </w:pPr>
      <w:r>
        <w:separator/>
      </w:r>
    </w:p>
  </w:footnote>
  <w:footnote w:type="continuationSeparator" w:id="0">
    <w:p w:rsidR="00835C47" w:rsidRDefault="00835C47" w:rsidP="0083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4E1A"/>
    <w:multiLevelType w:val="multilevel"/>
    <w:tmpl w:val="250A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E3123"/>
    <w:multiLevelType w:val="hybridMultilevel"/>
    <w:tmpl w:val="7322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34FCD"/>
    <w:multiLevelType w:val="multilevel"/>
    <w:tmpl w:val="8990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A0075"/>
    <w:multiLevelType w:val="hybridMultilevel"/>
    <w:tmpl w:val="6000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85AE0"/>
    <w:multiLevelType w:val="multilevel"/>
    <w:tmpl w:val="3A26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60C34"/>
    <w:multiLevelType w:val="hybridMultilevel"/>
    <w:tmpl w:val="D474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16858"/>
    <w:multiLevelType w:val="multilevel"/>
    <w:tmpl w:val="6B96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3E6B4E"/>
    <w:multiLevelType w:val="multilevel"/>
    <w:tmpl w:val="B36E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A26BAD"/>
    <w:multiLevelType w:val="multilevel"/>
    <w:tmpl w:val="3A0A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A73F7"/>
    <w:multiLevelType w:val="multilevel"/>
    <w:tmpl w:val="3B16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EF6D0D"/>
    <w:multiLevelType w:val="hybridMultilevel"/>
    <w:tmpl w:val="C134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11C76"/>
    <w:multiLevelType w:val="multilevel"/>
    <w:tmpl w:val="0798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E9508B"/>
    <w:multiLevelType w:val="hybridMultilevel"/>
    <w:tmpl w:val="7B8E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43737"/>
    <w:multiLevelType w:val="hybridMultilevel"/>
    <w:tmpl w:val="F36E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C4A84"/>
    <w:multiLevelType w:val="hybridMultilevel"/>
    <w:tmpl w:val="C55E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14"/>
  </w:num>
  <w:num w:numId="12">
    <w:abstractNumId w:val="12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37"/>
    <w:rsid w:val="001B75FF"/>
    <w:rsid w:val="001D51AF"/>
    <w:rsid w:val="002F1274"/>
    <w:rsid w:val="00320137"/>
    <w:rsid w:val="00361DE0"/>
    <w:rsid w:val="003910F9"/>
    <w:rsid w:val="003A797E"/>
    <w:rsid w:val="0049108B"/>
    <w:rsid w:val="005179E9"/>
    <w:rsid w:val="00577EE5"/>
    <w:rsid w:val="0061172E"/>
    <w:rsid w:val="006752EC"/>
    <w:rsid w:val="0080645D"/>
    <w:rsid w:val="00835C47"/>
    <w:rsid w:val="00A04EFB"/>
    <w:rsid w:val="00A27E83"/>
    <w:rsid w:val="00A94737"/>
    <w:rsid w:val="00B72E8B"/>
    <w:rsid w:val="00B76F06"/>
    <w:rsid w:val="00BF5965"/>
    <w:rsid w:val="00D148BD"/>
    <w:rsid w:val="00F5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1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1D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5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C47"/>
  </w:style>
  <w:style w:type="paragraph" w:styleId="Footer">
    <w:name w:val="footer"/>
    <w:basedOn w:val="Normal"/>
    <w:link w:val="FooterChar"/>
    <w:uiPriority w:val="99"/>
    <w:unhideWhenUsed/>
    <w:rsid w:val="00835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1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1D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5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C47"/>
  </w:style>
  <w:style w:type="paragraph" w:styleId="Footer">
    <w:name w:val="footer"/>
    <w:basedOn w:val="Normal"/>
    <w:link w:val="FooterChar"/>
    <w:uiPriority w:val="99"/>
    <w:unhideWhenUsed/>
    <w:rsid w:val="00835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6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09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2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7572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42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02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5334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10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46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236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14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5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20388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266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7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5617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34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67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0503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3F465054</Template>
  <TotalTime>20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NEWCAP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Hannigan</dc:creator>
  <cp:lastModifiedBy>JoAnn Hannigan</cp:lastModifiedBy>
  <cp:revision>21</cp:revision>
  <dcterms:created xsi:type="dcterms:W3CDTF">2018-02-27T15:11:00Z</dcterms:created>
  <dcterms:modified xsi:type="dcterms:W3CDTF">2018-02-27T15:44:00Z</dcterms:modified>
</cp:coreProperties>
</file>